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D1" w:rsidRDefault="00F26AD1" w:rsidP="00F26AD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26AD1">
        <w:rPr>
          <w:b/>
          <w:bCs/>
          <w:sz w:val="32"/>
          <w:szCs w:val="32"/>
        </w:rPr>
        <w:t>Bieterinformation zur Registrierung und Nutzung des Vergabemarktplatzes Brandenburg</w:t>
      </w:r>
    </w:p>
    <w:p w:rsidR="00F26AD1" w:rsidRPr="00F26AD1" w:rsidRDefault="00F26AD1" w:rsidP="00F26AD1">
      <w:pPr>
        <w:jc w:val="center"/>
        <w:rPr>
          <w:b/>
          <w:bCs/>
          <w:sz w:val="32"/>
          <w:szCs w:val="32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9"/>
      </w:tblGrid>
      <w:tr w:rsidR="00F26AD1" w:rsidTr="00F26AD1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AD1" w:rsidRDefault="00F26AD1" w:rsidP="0092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Information nach </w:t>
            </w:r>
            <w:r w:rsidRPr="00914F33">
              <w:rPr>
                <w:rFonts w:ascii="Arial" w:hAnsi="Arial" w:cs="Arial"/>
                <w:b/>
                <w:bCs/>
                <w:color w:val="000000"/>
              </w:rPr>
              <w:t xml:space="preserve">§ 11 Abs. 3 VgV </w:t>
            </w:r>
            <w:r w:rsidRPr="009C6451">
              <w:rPr>
                <w:rFonts w:ascii="Arial" w:hAnsi="Arial" w:cs="Arial"/>
                <w:b/>
                <w:bCs/>
                <w:color w:val="000000"/>
                <w:highlight w:val="yellow"/>
              </w:rPr>
              <w:t>(</w:t>
            </w:r>
            <w:r w:rsidRPr="009C6451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oder</w:t>
            </w:r>
            <w:r w:rsidRPr="009C6451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 § 11a EU Abs. 3 VOB/A </w:t>
            </w:r>
            <w:r w:rsidRPr="009C6451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oder</w:t>
            </w:r>
            <w:r w:rsidRPr="009C6451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 § 11 Abs. 3 SektVO </w:t>
            </w:r>
            <w:r w:rsidRPr="009C6451">
              <w:rPr>
                <w:rFonts w:ascii="Arial" w:hAnsi="Arial" w:cs="Arial"/>
                <w:b/>
                <w:bCs/>
                <w:color w:val="000000"/>
                <w:highlight w:val="yellow"/>
                <w:u w:val="single"/>
              </w:rPr>
              <w:t>oder</w:t>
            </w:r>
            <w:r w:rsidRPr="009C6451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 § 9 Abs. 3 KonzVgV)</w:t>
            </w:r>
          </w:p>
          <w:p w:rsidR="00F26AD1" w:rsidRDefault="00F26AD1" w:rsidP="0092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F26AD1" w:rsidRDefault="00F26AD1" w:rsidP="0092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26AD1" w:rsidTr="00F26AD1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6AD1" w:rsidRDefault="00F26AD1" w:rsidP="00F26AD1">
            <w:pPr>
              <w:widowControl w:val="0"/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Sehr geehrte Damen und Herren,</w:t>
            </w:r>
          </w:p>
          <w:p w:rsidR="00F26AD1" w:rsidRPr="00914F33" w:rsidRDefault="00F26AD1" w:rsidP="00F26AD1">
            <w:pPr>
              <w:widowControl w:val="0"/>
              <w:autoSpaceDE w:val="0"/>
              <w:autoSpaceDN w:val="0"/>
              <w:adjustRightInd w:val="0"/>
              <w:spacing w:before="120" w:after="120" w:line="28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914F33">
              <w:rPr>
                <w:rFonts w:ascii="Arial" w:hAnsi="Arial" w:cs="Arial"/>
                <w:color w:val="000000"/>
              </w:rPr>
              <w:t xml:space="preserve">as Vergabeverfahren wird elektronisch in der webbasierten E-Vergabeplattform </w:t>
            </w:r>
            <w:r>
              <w:rPr>
                <w:rFonts w:ascii="Arial" w:hAnsi="Arial" w:cs="Arial"/>
                <w:color w:val="000000"/>
              </w:rPr>
              <w:t xml:space="preserve">Vergabemarktplatz Brandenburg </w:t>
            </w:r>
            <w:r w:rsidRPr="00914F33">
              <w:rPr>
                <w:rFonts w:ascii="Arial" w:hAnsi="Arial" w:cs="Arial"/>
                <w:color w:val="000000"/>
              </w:rPr>
              <w:t>durchgeführt und ist unter folgender URL im Internet erreichbar: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7" w:history="1">
              <w:r w:rsidRPr="00DE20CA">
                <w:rPr>
                  <w:rStyle w:val="Hyperlink"/>
                  <w:rFonts w:ascii="Arial" w:hAnsi="Arial" w:cs="Arial"/>
                </w:rPr>
                <w:t>https://vergabemarktplatz.brandenburg.de/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26AD1" w:rsidRPr="00914F33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914F33">
              <w:rPr>
                <w:rFonts w:ascii="Arial" w:hAnsi="Arial" w:cs="Arial"/>
                <w:color w:val="000000"/>
              </w:rPr>
              <w:t xml:space="preserve">Die </w:t>
            </w:r>
            <w:r>
              <w:rPr>
                <w:rFonts w:ascii="Arial" w:hAnsi="Arial" w:cs="Arial"/>
                <w:color w:val="000000"/>
              </w:rPr>
              <w:t xml:space="preserve">elektronische </w:t>
            </w:r>
            <w:r w:rsidRPr="00914F33">
              <w:rPr>
                <w:rFonts w:ascii="Arial" w:hAnsi="Arial" w:cs="Arial"/>
                <w:color w:val="000000"/>
              </w:rPr>
              <w:t xml:space="preserve">Teilnahme an Vergabeverfahren sowie die Registrierung </w:t>
            </w:r>
            <w:r>
              <w:rPr>
                <w:rFonts w:ascii="Arial" w:hAnsi="Arial" w:cs="Arial"/>
                <w:color w:val="000000"/>
              </w:rPr>
              <w:t xml:space="preserve">für die </w:t>
            </w:r>
            <w:r w:rsidRPr="00914F33">
              <w:rPr>
                <w:rFonts w:ascii="Arial" w:hAnsi="Arial" w:cs="Arial"/>
                <w:color w:val="000000"/>
              </w:rPr>
              <w:t xml:space="preserve">E-Vergabeplattform sind für </w:t>
            </w:r>
            <w:r>
              <w:rPr>
                <w:rFonts w:ascii="Arial" w:hAnsi="Arial" w:cs="Arial"/>
                <w:color w:val="000000"/>
              </w:rPr>
              <w:t xml:space="preserve">Bieter </w:t>
            </w:r>
            <w:r w:rsidRPr="00914F33">
              <w:rPr>
                <w:rFonts w:ascii="Arial" w:hAnsi="Arial" w:cs="Arial"/>
                <w:color w:val="000000"/>
              </w:rPr>
              <w:t>vollständig kostenfrei.</w:t>
            </w:r>
          </w:p>
          <w:p w:rsidR="00F26AD1" w:rsidRPr="00914F33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914F33">
              <w:rPr>
                <w:rFonts w:ascii="Arial" w:hAnsi="Arial" w:cs="Arial"/>
                <w:color w:val="000000"/>
              </w:rPr>
              <w:t xml:space="preserve">ie von der Vergabestelle übermittelten Informationen </w:t>
            </w:r>
            <w:r>
              <w:rPr>
                <w:rFonts w:ascii="Arial" w:hAnsi="Arial" w:cs="Arial"/>
                <w:color w:val="000000"/>
              </w:rPr>
              <w:t xml:space="preserve">werden </w:t>
            </w:r>
            <w:r w:rsidRPr="00914F33">
              <w:rPr>
                <w:rFonts w:ascii="Arial" w:hAnsi="Arial" w:cs="Arial"/>
                <w:color w:val="000000"/>
              </w:rPr>
              <w:t xml:space="preserve">entweder direkt </w:t>
            </w:r>
            <w:r>
              <w:rPr>
                <w:rFonts w:ascii="Arial" w:hAnsi="Arial" w:cs="Arial"/>
                <w:color w:val="000000"/>
              </w:rPr>
              <w:t xml:space="preserve">in der bzw. über die </w:t>
            </w:r>
            <w:r w:rsidRPr="00914F33">
              <w:rPr>
                <w:rFonts w:ascii="Arial" w:hAnsi="Arial" w:cs="Arial"/>
                <w:color w:val="000000"/>
              </w:rPr>
              <w:t xml:space="preserve">Oberfläche der E-Vergabeplattform bzw. dem virtuellen Projektraum zum </w:t>
            </w:r>
            <w:r>
              <w:rPr>
                <w:rFonts w:ascii="Arial" w:hAnsi="Arial" w:cs="Arial"/>
                <w:color w:val="000000"/>
              </w:rPr>
              <w:t>Vergabev</w:t>
            </w:r>
            <w:r w:rsidRPr="00914F33">
              <w:rPr>
                <w:rFonts w:ascii="Arial" w:hAnsi="Arial" w:cs="Arial"/>
                <w:color w:val="000000"/>
              </w:rPr>
              <w:t>erfahren (z.B. Bekanntmachungen, Kommunikationsnachrichten) oder innerhalb der Plattform bzw. virtuellen Projekträume als Datei-Downloads bereitgestellt (Vergabeunterlagen oder Anhänge zu Kommunikationsnachrichten). Die verwendeten Dateitypen und Dateiformate werden durch das Vergabeverfahren bzw. die Vergabestelle vorgegeben</w:t>
            </w:r>
            <w:r>
              <w:rPr>
                <w:rFonts w:ascii="Arial" w:hAnsi="Arial" w:cs="Arial"/>
                <w:color w:val="000000"/>
              </w:rPr>
              <w:t xml:space="preserve"> und können je nach Ausschreibungsgegenstand abweichen (z.B. GAEB-Dateien im Bereich von Bauleistungen)</w:t>
            </w:r>
            <w:r w:rsidRPr="00914F33">
              <w:rPr>
                <w:rFonts w:ascii="Arial" w:hAnsi="Arial" w:cs="Arial"/>
                <w:color w:val="000000"/>
              </w:rPr>
              <w:t>.</w:t>
            </w:r>
          </w:p>
          <w:p w:rsidR="00F26AD1" w:rsidRPr="00914F33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914F33">
              <w:rPr>
                <w:rFonts w:ascii="Arial" w:hAnsi="Arial" w:cs="Arial"/>
                <w:color w:val="000000"/>
              </w:rPr>
              <w:t xml:space="preserve">Zur Nutzung der E-Vergabeplattform bis zur Abgabe elektronischer </w:t>
            </w:r>
            <w:r>
              <w:rPr>
                <w:rFonts w:ascii="Arial" w:hAnsi="Arial" w:cs="Arial"/>
                <w:color w:val="000000"/>
              </w:rPr>
              <w:t xml:space="preserve">Teilnahmeanträge und </w:t>
            </w:r>
            <w:r w:rsidRPr="00914F33">
              <w:rPr>
                <w:rFonts w:ascii="Arial" w:hAnsi="Arial" w:cs="Arial"/>
                <w:color w:val="000000"/>
              </w:rPr>
              <w:t xml:space="preserve">Angebote sind lediglich ein aktueller Internet-Browser sowie ein Internetzugang erforderlich. Hierbei werden ausschließlich </w:t>
            </w:r>
            <w:r>
              <w:rPr>
                <w:rFonts w:ascii="Arial" w:hAnsi="Arial" w:cs="Arial"/>
                <w:color w:val="000000"/>
              </w:rPr>
              <w:t xml:space="preserve">standardkonforme </w:t>
            </w:r>
            <w:r w:rsidRPr="00914F33">
              <w:rPr>
                <w:rFonts w:ascii="Arial" w:hAnsi="Arial" w:cs="Arial"/>
                <w:color w:val="000000"/>
              </w:rPr>
              <w:t>HTML- und Javascript</w:t>
            </w:r>
            <w:r>
              <w:rPr>
                <w:rFonts w:ascii="Arial" w:hAnsi="Arial" w:cs="Arial"/>
                <w:color w:val="000000"/>
              </w:rPr>
              <w:t>-Technologien</w:t>
            </w:r>
            <w:r w:rsidRPr="00914F33">
              <w:rPr>
                <w:rFonts w:ascii="Arial" w:hAnsi="Arial" w:cs="Arial"/>
                <w:color w:val="000000"/>
              </w:rPr>
              <w:t xml:space="preserve"> und keinerlei Add-Ons/Plugins oder sonstige ggf. (sicherheits-)kritische Technologien verwendet.</w:t>
            </w:r>
          </w:p>
          <w:p w:rsidR="00F26AD1" w:rsidRPr="00914F33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914F33">
              <w:rPr>
                <w:rFonts w:ascii="Arial" w:hAnsi="Arial" w:cs="Arial"/>
                <w:color w:val="000000"/>
              </w:rPr>
              <w:t>Aktuell sind folgende Internet-Browser zur Nutzung freigegeben:</w:t>
            </w:r>
          </w:p>
          <w:p w:rsidR="00F26AD1" w:rsidRPr="00D82E03" w:rsidRDefault="00F26AD1" w:rsidP="00F26A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exact"/>
              <w:ind w:left="714" w:hanging="357"/>
              <w:rPr>
                <w:rFonts w:ascii="Arial" w:hAnsi="Arial" w:cs="Arial"/>
                <w:color w:val="000000"/>
              </w:rPr>
            </w:pPr>
            <w:r w:rsidRPr="00D82E03">
              <w:rPr>
                <w:rFonts w:ascii="Arial" w:hAnsi="Arial" w:cs="Arial"/>
                <w:color w:val="000000"/>
              </w:rPr>
              <w:t>Microsoft Internet Explorer bzw. Microsoft Edge in der jeweils aktuellen Version</w:t>
            </w:r>
          </w:p>
          <w:p w:rsidR="00F26AD1" w:rsidRPr="00914F33" w:rsidRDefault="00F26AD1" w:rsidP="00F26A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exact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914F33">
              <w:rPr>
                <w:rFonts w:ascii="Arial" w:hAnsi="Arial" w:cs="Arial"/>
                <w:color w:val="000000"/>
              </w:rPr>
              <w:t>Mozilla Firefox in der jeweils aktuellen Version</w:t>
            </w:r>
          </w:p>
          <w:p w:rsidR="00F26AD1" w:rsidRPr="00914F33" w:rsidRDefault="00F26AD1" w:rsidP="00F26A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exact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914F33">
              <w:rPr>
                <w:rFonts w:ascii="Arial" w:hAnsi="Arial" w:cs="Arial"/>
                <w:color w:val="000000"/>
              </w:rPr>
              <w:t>Google Chrome in der jeweils aktuellen Version</w:t>
            </w:r>
          </w:p>
          <w:p w:rsidR="00F26AD1" w:rsidRPr="00914F33" w:rsidRDefault="00F26AD1" w:rsidP="00F26A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exact"/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914F33">
              <w:rPr>
                <w:rFonts w:ascii="Arial" w:hAnsi="Arial" w:cs="Arial"/>
                <w:color w:val="000000"/>
              </w:rPr>
              <w:t>Apple Safari</w:t>
            </w:r>
            <w:r>
              <w:rPr>
                <w:rFonts w:ascii="Arial" w:hAnsi="Arial" w:cs="Arial"/>
                <w:color w:val="000000"/>
              </w:rPr>
              <w:t xml:space="preserve"> in der jeweils aktuellen Version</w:t>
            </w:r>
          </w:p>
          <w:p w:rsidR="00F26AD1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914F33">
              <w:rPr>
                <w:rFonts w:ascii="Arial" w:hAnsi="Arial" w:cs="Arial"/>
                <w:color w:val="000000"/>
              </w:rPr>
              <w:t xml:space="preserve">Für die Abgabe elektronischer </w:t>
            </w:r>
            <w:r>
              <w:rPr>
                <w:rFonts w:ascii="Arial" w:hAnsi="Arial" w:cs="Arial"/>
                <w:color w:val="000000"/>
              </w:rPr>
              <w:t xml:space="preserve">Angebote, Teilnahmeanträge, Interessenbekundungen und Interessenbestätigungen </w:t>
            </w:r>
            <w:r w:rsidRPr="00914F33">
              <w:rPr>
                <w:rFonts w:ascii="Arial" w:hAnsi="Arial" w:cs="Arial"/>
                <w:color w:val="000000"/>
              </w:rPr>
              <w:t xml:space="preserve">wird innerhalb der E-Vergabeplattform ein kostenfreies Bietertool bereitgestellt. Das Bietertool ist eine Desktop-Anwendung, </w:t>
            </w:r>
            <w:r>
              <w:rPr>
                <w:rFonts w:ascii="Arial" w:hAnsi="Arial" w:cs="Arial"/>
                <w:color w:val="000000"/>
              </w:rPr>
              <w:t>welche auf Ihrem Computer installiert werden muss. Die Dateien zur Installation des Bietertools werden im entsprechenden Projektraum des Vergabeverfahrens für das entsprechende Betriebssystem zum Download angeboten. Installationsroutinen stehen für Linux-, Mac-OS- und Windows-Betriebssysteme (64 und 32 Bit) zur Verfügung</w:t>
            </w:r>
            <w:r w:rsidRPr="00914F3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I.d.R. </w:t>
            </w:r>
            <w:r w:rsidRPr="00914F33">
              <w:rPr>
                <w:rFonts w:ascii="Arial" w:hAnsi="Arial" w:cs="Arial"/>
                <w:color w:val="000000"/>
              </w:rPr>
              <w:t xml:space="preserve">sind für die Installation </w:t>
            </w:r>
            <w:r>
              <w:rPr>
                <w:rFonts w:ascii="Arial" w:hAnsi="Arial" w:cs="Arial"/>
                <w:color w:val="000000"/>
              </w:rPr>
              <w:t xml:space="preserve">keine </w:t>
            </w:r>
            <w:r w:rsidRPr="00914F33">
              <w:rPr>
                <w:rFonts w:ascii="Arial" w:hAnsi="Arial" w:cs="Arial"/>
                <w:color w:val="000000"/>
              </w:rPr>
              <w:t>administrative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914F33">
              <w:rPr>
                <w:rFonts w:ascii="Arial" w:hAnsi="Arial" w:cs="Arial"/>
                <w:color w:val="000000"/>
              </w:rPr>
              <w:t xml:space="preserve"> Rechte erforderlich.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26AD1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Das Bietertool ist zudem ein </w:t>
            </w:r>
            <w:r w:rsidRPr="00C67BEE">
              <w:rPr>
                <w:rFonts w:ascii="Arial" w:hAnsi="Arial" w:cs="Arial"/>
                <w:color w:val="000000"/>
              </w:rPr>
              <w:t>„Multi-Plattform-Bieter-Client“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67BEE">
              <w:rPr>
                <w:rFonts w:ascii="Arial" w:hAnsi="Arial" w:cs="Arial"/>
                <w:color w:val="000000"/>
              </w:rPr>
              <w:t xml:space="preserve">sodass </w:t>
            </w:r>
            <w:r>
              <w:rPr>
                <w:rFonts w:ascii="Arial" w:hAnsi="Arial" w:cs="Arial"/>
                <w:color w:val="000000"/>
              </w:rPr>
              <w:t xml:space="preserve">mit einer </w:t>
            </w:r>
            <w:r w:rsidRPr="00C67BEE">
              <w:rPr>
                <w:rFonts w:ascii="Arial" w:hAnsi="Arial" w:cs="Arial"/>
                <w:color w:val="000000"/>
              </w:rPr>
              <w:t xml:space="preserve">Installation des Bietertools an Vergabeverfahren auf allen E-Vergabeplattformen auf Basis </w:t>
            </w:r>
            <w:r>
              <w:rPr>
                <w:rFonts w:ascii="Arial" w:hAnsi="Arial" w:cs="Arial"/>
                <w:color w:val="000000"/>
              </w:rPr>
              <w:t xml:space="preserve">der </w:t>
            </w:r>
            <w:r w:rsidRPr="00C67BEE">
              <w:rPr>
                <w:rFonts w:ascii="Arial" w:hAnsi="Arial" w:cs="Arial"/>
                <w:color w:val="000000"/>
              </w:rPr>
              <w:t xml:space="preserve">cosinex </w:t>
            </w:r>
            <w:r>
              <w:rPr>
                <w:rFonts w:ascii="Arial" w:hAnsi="Arial" w:cs="Arial"/>
                <w:color w:val="000000"/>
              </w:rPr>
              <w:t xml:space="preserve">Technologie </w:t>
            </w:r>
            <w:r w:rsidRPr="00C67BEE">
              <w:rPr>
                <w:rFonts w:ascii="Arial" w:hAnsi="Arial" w:cs="Arial"/>
                <w:color w:val="000000"/>
              </w:rPr>
              <w:t>Vergabemarktplatz teilgenommen werden kann.</w:t>
            </w:r>
          </w:p>
          <w:p w:rsidR="00F26AD1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Die Informationen über die eigentlichen Vergabeverfahren werden über so genannte Projektdateien in das Bietertool transportiert. Sie laden die Projektdateien (Dateiendung: cbx) aus dem </w:t>
            </w:r>
            <w:r>
              <w:rPr>
                <w:rFonts w:ascii="Arial" w:hAnsi="Arial" w:cs="Arial"/>
                <w:color w:val="000000"/>
              </w:rPr>
              <w:lastRenderedPageBreak/>
              <w:t>entsprechenden Projektraum herunter und führen diese aus, wodurch das Bietertool gestartet wird und die entsprechenden Informationen zum Vergabeverfahren von der Vergabeplattform heruntergeladen werden.</w:t>
            </w:r>
          </w:p>
          <w:p w:rsidR="00F26AD1" w:rsidRPr="00914F33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Die lokale Installation des Bietertools stellt </w:t>
            </w:r>
            <w:r w:rsidRPr="00914F33">
              <w:rPr>
                <w:rFonts w:ascii="Arial" w:hAnsi="Arial" w:cs="Arial"/>
                <w:color w:val="000000"/>
              </w:rPr>
              <w:t xml:space="preserve">eine </w:t>
            </w:r>
            <w:r>
              <w:rPr>
                <w:rFonts w:ascii="Arial" w:hAnsi="Arial" w:cs="Arial"/>
                <w:color w:val="000000"/>
              </w:rPr>
              <w:t xml:space="preserve">Ende-zu-Ende </w:t>
            </w:r>
            <w:r w:rsidRPr="00914F33">
              <w:rPr>
                <w:rFonts w:ascii="Arial" w:hAnsi="Arial" w:cs="Arial"/>
                <w:color w:val="000000"/>
              </w:rPr>
              <w:t xml:space="preserve">Verschlüsselung </w:t>
            </w:r>
            <w:r>
              <w:rPr>
                <w:rFonts w:ascii="Arial" w:hAnsi="Arial" w:cs="Arial"/>
                <w:color w:val="000000"/>
              </w:rPr>
              <w:t xml:space="preserve">der elektronischen </w:t>
            </w:r>
            <w:r w:rsidRPr="00914F33">
              <w:rPr>
                <w:rFonts w:ascii="Arial" w:hAnsi="Arial" w:cs="Arial"/>
                <w:color w:val="000000"/>
              </w:rPr>
              <w:t xml:space="preserve">Angebote </w:t>
            </w:r>
            <w:r>
              <w:rPr>
                <w:rFonts w:ascii="Arial" w:hAnsi="Arial" w:cs="Arial"/>
                <w:color w:val="000000"/>
              </w:rPr>
              <w:t>und Teilnahmeanträge zwischen dem Computer des Bieters und der Öffnung der Angebote und Teilnahmeanträge auf Seiten der Vergabestelle sicher.</w:t>
            </w:r>
          </w:p>
          <w:p w:rsidR="00F26AD1" w:rsidRPr="00914F33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697E90">
              <w:rPr>
                <w:rFonts w:ascii="Arial" w:hAnsi="Arial" w:cs="Arial"/>
                <w:color w:val="000000"/>
              </w:rPr>
              <w:t xml:space="preserve">Für die elektronische Angebotsabgabe sind unterschiedliche Signaturniveaus technisch möglich. Die zugelassene Form der Angebotsabgabe bzw. das zulässige Signaturniveau (qualifizierte elektronische und/oder fortgeschrittene elektronische Signatur und/oder Textform nach § 126b BGB) für das konkrete Vergabeverfahren entnehmen Sie bitte der Bekanntmachung bzw. den Vergabeunterlagen zur Ausschreibung. </w:t>
            </w:r>
          </w:p>
          <w:p w:rsidR="00F26AD1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b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Der vollständige Eingang übermittelter elektronischer Angebote, Teilnahmeanträge, Interessenbekundungen und Interessenbestätigungen wird (je nach E-Vergabeplattform) mit einem </w:t>
            </w:r>
            <w:r w:rsidRPr="00914F33">
              <w:rPr>
                <w:rFonts w:ascii="Arial" w:hAnsi="Arial" w:cs="Arial"/>
                <w:color w:val="000000"/>
              </w:rPr>
              <w:t xml:space="preserve">qualifizierten oder </w:t>
            </w:r>
            <w:r>
              <w:rPr>
                <w:rFonts w:ascii="Arial" w:hAnsi="Arial" w:cs="Arial"/>
                <w:color w:val="000000"/>
              </w:rPr>
              <w:t xml:space="preserve">einem </w:t>
            </w:r>
            <w:r w:rsidRPr="00914F33">
              <w:rPr>
                <w:rFonts w:ascii="Arial" w:hAnsi="Arial" w:cs="Arial"/>
                <w:color w:val="000000"/>
              </w:rPr>
              <w:t xml:space="preserve">einfachen elektronischen Zeitstempel </w:t>
            </w:r>
            <w:r>
              <w:rPr>
                <w:rFonts w:ascii="Arial" w:hAnsi="Arial" w:cs="Arial"/>
                <w:color w:val="000000"/>
              </w:rPr>
              <w:t>dokumentiert</w:t>
            </w:r>
            <w:r w:rsidRPr="00914F33">
              <w:rPr>
                <w:rFonts w:ascii="Arial" w:hAnsi="Arial" w:cs="Arial"/>
                <w:color w:val="000000"/>
              </w:rPr>
              <w:t>.</w:t>
            </w:r>
          </w:p>
          <w:p w:rsidR="00F26AD1" w:rsidRPr="00A92333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A92333">
              <w:rPr>
                <w:rFonts w:ascii="Arial" w:hAnsi="Arial" w:cs="Arial"/>
                <w:b/>
                <w:color w:val="000000"/>
              </w:rPr>
              <w:t>Weitere Erläuterungen zur Verschlüsselung Ihrer Angebote</w:t>
            </w:r>
            <w:r w:rsidRPr="00A92333">
              <w:rPr>
                <w:rFonts w:ascii="Arial" w:hAnsi="Arial" w:cs="Arial"/>
                <w:color w:val="000000"/>
              </w:rPr>
              <w:t>.</w:t>
            </w:r>
          </w:p>
          <w:p w:rsidR="00F26AD1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A92333">
              <w:rPr>
                <w:rFonts w:ascii="Arial" w:hAnsi="Arial" w:cs="Arial"/>
                <w:color w:val="000000"/>
              </w:rPr>
              <w:t xml:space="preserve">Die elektronischen Angebote, Teilnahmeanträge, Interessenbekundungen und Interessenbestätigungen werden </w:t>
            </w:r>
            <w:r>
              <w:rPr>
                <w:rFonts w:ascii="Arial" w:hAnsi="Arial" w:cs="Arial"/>
                <w:color w:val="000000"/>
              </w:rPr>
              <w:t xml:space="preserve">innerhalb </w:t>
            </w:r>
            <w:r w:rsidRPr="00A92333">
              <w:rPr>
                <w:rFonts w:ascii="Arial" w:hAnsi="Arial" w:cs="Arial"/>
                <w:color w:val="000000"/>
              </w:rPr>
              <w:t xml:space="preserve">des Bietertools auf dem Rechner des Bieters (lokal) zusammengestellt, mit den entsprechenden Schlüsseln des Vergabeverfahrens </w:t>
            </w:r>
            <w:r>
              <w:rPr>
                <w:rFonts w:ascii="Arial" w:hAnsi="Arial" w:cs="Arial"/>
                <w:color w:val="000000"/>
              </w:rPr>
              <w:t xml:space="preserve">mit Hilfe hybrider Verschlüsselungsverfahren </w:t>
            </w:r>
            <w:r w:rsidRPr="00A92333">
              <w:rPr>
                <w:rFonts w:ascii="Arial" w:hAnsi="Arial" w:cs="Arial"/>
                <w:color w:val="000000"/>
              </w:rPr>
              <w:t>Ende-zu-Ende verschlüsselt, mit den vorgegebenen Signaturinformationen versehen und in Form sogenannter OSCI-Nachrichten (über das OSCI-Protokoll) zu einem "Vermittler", dem sogen</w:t>
            </w:r>
            <w:r>
              <w:rPr>
                <w:rFonts w:ascii="Arial" w:hAnsi="Arial" w:cs="Arial"/>
                <w:color w:val="000000"/>
              </w:rPr>
              <w:t xml:space="preserve">annten Intermediär, übertragen. Nach dem Abschluss der Übertragung wird innerhalb des Bietertools eine umfangreiche Zusammenfassung der Abgabe zum Download und weiteren Aufbewahrung zur Verfügung gestellt. </w:t>
            </w:r>
          </w:p>
          <w:p w:rsidR="00F26AD1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</w:p>
          <w:p w:rsidR="00F26AD1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A92333">
              <w:rPr>
                <w:rFonts w:ascii="Arial" w:hAnsi="Arial" w:cs="Arial"/>
                <w:color w:val="000000"/>
              </w:rPr>
              <w:t xml:space="preserve">Der "Vermittler" sorgt für eine sichere Aufbewahrung der verschlüsselten Angebote / Teilnahmeanträge vor Ablauf der entsprechenden Frist (z.B. Angebotsfrist), ergänzt die Meta-Informationen zum Angebot mit dem notwendigen Zeitstempeln und führt die erforderlichen Signaturprüfungen inkl. Quittungsmechanismen durch. </w:t>
            </w:r>
          </w:p>
          <w:p w:rsidR="00F26AD1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Der so genannte E-Angebotsservice übernimmt die </w:t>
            </w:r>
            <w:r w:rsidRPr="00C058AE">
              <w:rPr>
                <w:rFonts w:ascii="Arial" w:hAnsi="Arial" w:cs="Arial"/>
                <w:color w:val="000000"/>
              </w:rPr>
              <w:t xml:space="preserve">Registrierung und Bereitstellung </w:t>
            </w:r>
            <w:r>
              <w:rPr>
                <w:rFonts w:ascii="Arial" w:hAnsi="Arial" w:cs="Arial"/>
                <w:color w:val="000000"/>
              </w:rPr>
              <w:t xml:space="preserve">der </w:t>
            </w:r>
            <w:r w:rsidRPr="00A92333">
              <w:rPr>
                <w:rFonts w:ascii="Arial" w:hAnsi="Arial" w:cs="Arial"/>
                <w:color w:val="000000"/>
              </w:rPr>
              <w:t>elektr</w:t>
            </w:r>
            <w:r>
              <w:rPr>
                <w:rFonts w:ascii="Arial" w:hAnsi="Arial" w:cs="Arial"/>
                <w:color w:val="000000"/>
              </w:rPr>
              <w:t>onischen</w:t>
            </w:r>
            <w:r w:rsidRPr="00A92333">
              <w:rPr>
                <w:rFonts w:ascii="Arial" w:hAnsi="Arial" w:cs="Arial"/>
                <w:color w:val="000000"/>
              </w:rPr>
              <w:t xml:space="preserve"> Angebote, Teilnahmeanträge, Interessenbekundungen und Interessenbestätigungen</w:t>
            </w:r>
            <w:r>
              <w:rPr>
                <w:rFonts w:ascii="Arial" w:hAnsi="Arial" w:cs="Arial"/>
                <w:color w:val="000000"/>
              </w:rPr>
              <w:t xml:space="preserve"> gegenüber der Vergabeplattform. Wie auch der Intermediär, kann der E-Angebotsservice auf Grund der Ende-zu-Ende Verschlüsselung zu keinem Zeitpunkt auf die Inhalte der </w:t>
            </w:r>
            <w:r w:rsidRPr="00A92333">
              <w:rPr>
                <w:rFonts w:ascii="Arial" w:hAnsi="Arial" w:cs="Arial"/>
                <w:color w:val="000000"/>
              </w:rPr>
              <w:t>elektronischen Angebote, Teilnahmeanträge, Interessenbekundungen und Interessenbestätigungen</w:t>
            </w:r>
            <w:r>
              <w:rPr>
                <w:rFonts w:ascii="Arial" w:hAnsi="Arial" w:cs="Arial"/>
                <w:color w:val="000000"/>
              </w:rPr>
              <w:t xml:space="preserve"> zugreifen.</w:t>
            </w:r>
          </w:p>
          <w:p w:rsidR="00F26AD1" w:rsidRDefault="00F26AD1" w:rsidP="00F26AD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color w:val="000000"/>
              </w:rPr>
            </w:pPr>
            <w:r w:rsidRPr="00A92333">
              <w:rPr>
                <w:rFonts w:ascii="Arial" w:hAnsi="Arial" w:cs="Arial"/>
                <w:color w:val="000000"/>
              </w:rPr>
              <w:t xml:space="preserve">Erst mit Ablauf der entsprechenden Frist und nach einem erfolgreichen 4-Augen-Login durch zwei berechtigte Nutzer der Vergabestelle </w:t>
            </w:r>
            <w:r>
              <w:rPr>
                <w:rFonts w:ascii="Arial" w:hAnsi="Arial" w:cs="Arial"/>
                <w:color w:val="000000"/>
              </w:rPr>
              <w:t>innerhalb der Vergabeplattform, werden die verschlüsselten elektronischen</w:t>
            </w:r>
            <w:r w:rsidRPr="00A92333">
              <w:rPr>
                <w:rFonts w:ascii="Arial" w:hAnsi="Arial" w:cs="Arial"/>
                <w:color w:val="000000"/>
              </w:rPr>
              <w:t xml:space="preserve"> Angebote, Teilnahmeanträge, Interessenbekundungen und Interessenbestätigungen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92333">
              <w:rPr>
                <w:rFonts w:ascii="Arial" w:hAnsi="Arial" w:cs="Arial"/>
                <w:color w:val="000000"/>
              </w:rPr>
              <w:t xml:space="preserve">mit den korrespondierenden Schlüsseln </w:t>
            </w:r>
            <w:r>
              <w:rPr>
                <w:rFonts w:ascii="Arial" w:hAnsi="Arial" w:cs="Arial"/>
                <w:color w:val="000000"/>
              </w:rPr>
              <w:t xml:space="preserve">zusammengebracht, entschlüsselt und </w:t>
            </w:r>
            <w:r w:rsidRPr="00A92333">
              <w:rPr>
                <w:rFonts w:ascii="Arial" w:hAnsi="Arial" w:cs="Arial"/>
                <w:color w:val="000000"/>
              </w:rPr>
              <w:t xml:space="preserve">zur weiteren Auswertung </w:t>
            </w:r>
            <w:r>
              <w:rPr>
                <w:rFonts w:ascii="Arial" w:hAnsi="Arial" w:cs="Arial"/>
                <w:color w:val="000000"/>
              </w:rPr>
              <w:t xml:space="preserve">für die Vergabestelle </w:t>
            </w:r>
            <w:r w:rsidRPr="00A92333">
              <w:rPr>
                <w:rFonts w:ascii="Arial" w:hAnsi="Arial" w:cs="Arial"/>
                <w:color w:val="000000"/>
              </w:rPr>
              <w:t>bereitgestellt.</w:t>
            </w:r>
          </w:p>
        </w:tc>
      </w:tr>
    </w:tbl>
    <w:p w:rsidR="00F26AD1" w:rsidRDefault="00F26AD1" w:rsidP="00F26AD1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color w:val="000000"/>
          <w:sz w:val="24"/>
          <w:szCs w:val="24"/>
        </w:rPr>
      </w:pPr>
      <w:bookmarkStart w:id="1" w:name="SV_RefID_PageTotal"/>
      <w:bookmarkEnd w:id="1"/>
    </w:p>
    <w:p w:rsidR="00E700A0" w:rsidRDefault="00E700A0"/>
    <w:sectPr w:rsidR="00E700A0">
      <w:footerReference w:type="default" r:id="rId8"/>
      <w:pgSz w:w="11905" w:h="16837"/>
      <w:pgMar w:top="2551" w:right="1133" w:bottom="113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194C">
      <w:pPr>
        <w:spacing w:after="0" w:line="240" w:lineRule="auto"/>
      </w:pPr>
      <w:r>
        <w:separator/>
      </w:r>
    </w:p>
  </w:endnote>
  <w:endnote w:type="continuationSeparator" w:id="0">
    <w:p w:rsidR="00000000" w:rsidRDefault="0053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51" w:rsidRPr="009C6451" w:rsidRDefault="00F26AD1" w:rsidP="009C6451">
    <w:pPr>
      <w:pStyle w:val="Fuzeile"/>
      <w:jc w:val="right"/>
      <w:rPr>
        <w:rFonts w:ascii="Arial" w:hAnsi="Arial" w:cs="Arial"/>
        <w:sz w:val="18"/>
      </w:rPr>
    </w:pPr>
    <w:r w:rsidRPr="009C6451">
      <w:rPr>
        <w:rFonts w:ascii="Arial" w:hAnsi="Arial" w:cs="Arial"/>
        <w:sz w:val="18"/>
      </w:rPr>
      <w:t xml:space="preserve">Seite </w:t>
    </w:r>
    <w:r w:rsidRPr="009C6451">
      <w:rPr>
        <w:rFonts w:ascii="Arial" w:hAnsi="Arial" w:cs="Arial"/>
        <w:sz w:val="18"/>
      </w:rPr>
      <w:fldChar w:fldCharType="begin"/>
    </w:r>
    <w:r w:rsidRPr="009C6451">
      <w:rPr>
        <w:rFonts w:ascii="Arial" w:hAnsi="Arial" w:cs="Arial"/>
        <w:sz w:val="18"/>
      </w:rPr>
      <w:instrText>PAGE   \* MERGEFORMAT</w:instrText>
    </w:r>
    <w:r w:rsidRPr="009C6451">
      <w:rPr>
        <w:rFonts w:ascii="Arial" w:hAnsi="Arial" w:cs="Arial"/>
        <w:sz w:val="18"/>
      </w:rPr>
      <w:fldChar w:fldCharType="separate"/>
    </w:r>
    <w:r w:rsidR="0053194C">
      <w:rPr>
        <w:rFonts w:ascii="Arial" w:hAnsi="Arial" w:cs="Arial"/>
        <w:noProof/>
        <w:sz w:val="18"/>
      </w:rPr>
      <w:t>1</w:t>
    </w:r>
    <w:r w:rsidRPr="009C6451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194C">
      <w:pPr>
        <w:spacing w:after="0" w:line="240" w:lineRule="auto"/>
      </w:pPr>
      <w:r>
        <w:separator/>
      </w:r>
    </w:p>
  </w:footnote>
  <w:footnote w:type="continuationSeparator" w:id="0">
    <w:p w:rsidR="00000000" w:rsidRDefault="00531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1468"/>
    <w:multiLevelType w:val="hybridMultilevel"/>
    <w:tmpl w:val="FA645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1"/>
    <w:rsid w:val="0053194C"/>
    <w:rsid w:val="00E700A0"/>
    <w:rsid w:val="00F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C8D6-ADCC-4431-8528-F2136AE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6AD1"/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26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6AD1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F26AD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ergabemarktplatz.brandenburg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C28C436D.dotm</Template>
  <TotalTime>0</TotalTime>
  <Pages>2</Pages>
  <Words>665</Words>
  <Characters>5315</Characters>
  <Application>Microsoft Office Word</Application>
  <DocSecurity>4</DocSecurity>
  <Lines>83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Neveling</dc:creator>
  <cp:keywords/>
  <dc:description/>
  <cp:lastModifiedBy>Pfaffenbach, Sandra</cp:lastModifiedBy>
  <cp:revision>2</cp:revision>
  <dcterms:created xsi:type="dcterms:W3CDTF">2019-06-24T09:14:00Z</dcterms:created>
  <dcterms:modified xsi:type="dcterms:W3CDTF">2019-06-24T09:14:00Z</dcterms:modified>
</cp:coreProperties>
</file>